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8" w:rsidRDefault="00E61A88">
      <w:pPr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cs="宋体" w:hint="eastAsia"/>
          <w:b/>
          <w:bCs/>
          <w:kern w:val="44"/>
          <w:sz w:val="44"/>
          <w:szCs w:val="44"/>
        </w:rPr>
        <w:t>超星尔雅课程服务支持</w:t>
      </w:r>
    </w:p>
    <w:p w:rsidR="00E61A88" w:rsidRDefault="00E61A88">
      <w:pPr>
        <w:rPr>
          <w:sz w:val="32"/>
          <w:szCs w:val="32"/>
        </w:rPr>
      </w:pPr>
    </w:p>
    <w:p w:rsidR="00E61A88" w:rsidRPr="00125367" w:rsidRDefault="00E61A88" w:rsidP="00ED62B7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超星尔雅客服咨询热线：</w:t>
      </w:r>
      <w:r w:rsidRPr="008B7C5F">
        <w:rPr>
          <w:sz w:val="32"/>
          <w:szCs w:val="32"/>
        </w:rPr>
        <w:t>400-</w:t>
      </w:r>
      <w:r>
        <w:rPr>
          <w:sz w:val="32"/>
          <w:szCs w:val="32"/>
        </w:rPr>
        <w:t>902-0966</w:t>
      </w:r>
    </w:p>
    <w:p w:rsidR="00E61A88" w:rsidRDefault="00E61A88">
      <w:pPr>
        <w:widowControl/>
        <w:jc w:val="left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当地销售负责人：马亮</w:t>
      </w:r>
      <w:r>
        <w:rPr>
          <w:sz w:val="32"/>
          <w:szCs w:val="32"/>
        </w:rPr>
        <w:t xml:space="preserve">  18605588284  QQ</w:t>
      </w:r>
      <w:r>
        <w:rPr>
          <w:rFonts w:cs="宋体" w:hint="eastAsia"/>
          <w:sz w:val="32"/>
          <w:szCs w:val="32"/>
        </w:rPr>
        <w:t>：</w:t>
      </w:r>
      <w:r>
        <w:rPr>
          <w:sz w:val="32"/>
          <w:szCs w:val="32"/>
        </w:rPr>
        <w:t>1554541527</w:t>
      </w:r>
    </w:p>
    <w:p w:rsidR="00E61A88" w:rsidRDefault="00E61A88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“安徽尔雅学生咨询总群”</w:t>
      </w:r>
      <w:r>
        <w:rPr>
          <w:sz w:val="32"/>
          <w:szCs w:val="32"/>
        </w:rPr>
        <w:t>QQ</w:t>
      </w:r>
      <w:r>
        <w:rPr>
          <w:rFonts w:cs="宋体" w:hint="eastAsia"/>
          <w:sz w:val="32"/>
          <w:szCs w:val="32"/>
        </w:rPr>
        <w:t>群号：</w:t>
      </w:r>
      <w:r w:rsidRPr="008C5ADC">
        <w:rPr>
          <w:sz w:val="32"/>
          <w:szCs w:val="32"/>
        </w:rPr>
        <w:t>399910803</w:t>
      </w:r>
    </w:p>
    <w:p w:rsidR="00E61A88" w:rsidRDefault="00E61A88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手机客户端</w:t>
      </w:r>
      <w:r>
        <w:rPr>
          <w:sz w:val="32"/>
          <w:szCs w:val="32"/>
        </w:rPr>
        <w:t>APP</w:t>
      </w:r>
      <w:r>
        <w:rPr>
          <w:rFonts w:cs="宋体" w:hint="eastAsia"/>
          <w:sz w:val="32"/>
          <w:szCs w:val="32"/>
        </w:rPr>
        <w:t>安徽省尔雅客服群组邀请码：</w:t>
      </w:r>
      <w:r>
        <w:rPr>
          <w:sz w:val="32"/>
          <w:szCs w:val="32"/>
        </w:rPr>
        <w:t>xw0670</w:t>
      </w:r>
      <w:r>
        <w:rPr>
          <w:rFonts w:cs="宋体" w:hint="eastAsia"/>
          <w:sz w:val="32"/>
          <w:szCs w:val="32"/>
        </w:rPr>
        <w:t>或扫描下方二维码进入。</w:t>
      </w:r>
    </w:p>
    <w:p w:rsidR="00E61A88" w:rsidRDefault="00E61A88" w:rsidP="00323FA0">
      <w:pPr>
        <w:ind w:firstLineChars="200" w:firstLine="31680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NormalAppImage(5)" style="position:absolute;left:0;text-align:left;margin-left:108pt;margin-top:15.6pt;width:239.5pt;height:343.2pt;z-index:251658240;visibility:visible">
            <v:imagedata r:id="rId6" o:title=""/>
          </v:shape>
        </w:pict>
      </w:r>
    </w:p>
    <w:p w:rsidR="00E61A88" w:rsidRDefault="00E61A88" w:rsidP="00323FA0">
      <w:pPr>
        <w:ind w:firstLineChars="200" w:firstLine="31680"/>
        <w:jc w:val="center"/>
        <w:rPr>
          <w:sz w:val="32"/>
          <w:szCs w:val="32"/>
        </w:rPr>
      </w:pPr>
    </w:p>
    <w:p w:rsidR="00E61A88" w:rsidRDefault="00E61A88"/>
    <w:sectPr w:rsidR="00E61A88" w:rsidSect="001963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88" w:rsidRDefault="00E61A88" w:rsidP="001963D9">
      <w:r>
        <w:separator/>
      </w:r>
    </w:p>
  </w:endnote>
  <w:endnote w:type="continuationSeparator" w:id="0">
    <w:p w:rsidR="00E61A88" w:rsidRDefault="00E61A88" w:rsidP="0019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8" w:rsidRDefault="00E61A88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61A88" w:rsidRDefault="00E61A88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323FA0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88" w:rsidRDefault="00E61A88" w:rsidP="001963D9">
      <w:r>
        <w:separator/>
      </w:r>
    </w:p>
  </w:footnote>
  <w:footnote w:type="continuationSeparator" w:id="0">
    <w:p w:rsidR="00E61A88" w:rsidRDefault="00E61A88" w:rsidP="00196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040"/>
    <w:rsid w:val="00125367"/>
    <w:rsid w:val="001963D9"/>
    <w:rsid w:val="00204E18"/>
    <w:rsid w:val="00301459"/>
    <w:rsid w:val="00323FA0"/>
    <w:rsid w:val="003443AA"/>
    <w:rsid w:val="004311C8"/>
    <w:rsid w:val="008B7C5F"/>
    <w:rsid w:val="008C5ADC"/>
    <w:rsid w:val="00B66040"/>
    <w:rsid w:val="00BC11FB"/>
    <w:rsid w:val="00BD7F99"/>
    <w:rsid w:val="00C05847"/>
    <w:rsid w:val="00D469EE"/>
    <w:rsid w:val="00D85EC6"/>
    <w:rsid w:val="00E61A88"/>
    <w:rsid w:val="00ED62B7"/>
    <w:rsid w:val="08F55F28"/>
    <w:rsid w:val="147636AE"/>
    <w:rsid w:val="16B421F4"/>
    <w:rsid w:val="24D042DB"/>
    <w:rsid w:val="261D5677"/>
    <w:rsid w:val="2BFD75EF"/>
    <w:rsid w:val="2DA217BD"/>
    <w:rsid w:val="53882E15"/>
    <w:rsid w:val="550C1D34"/>
    <w:rsid w:val="556C78CC"/>
    <w:rsid w:val="579A28C4"/>
    <w:rsid w:val="5BAE3045"/>
    <w:rsid w:val="643D197A"/>
    <w:rsid w:val="67647EC1"/>
    <w:rsid w:val="694D32F8"/>
    <w:rsid w:val="7EFE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D9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3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1963D9"/>
    <w:pPr>
      <w:tabs>
        <w:tab w:val="center" w:pos="4153"/>
        <w:tab w:val="right" w:pos="8306"/>
      </w:tabs>
      <w:snapToGrid w:val="0"/>
      <w:jc w:val="left"/>
    </w:pPr>
    <w:rPr>
      <w:rFonts w:ascii="??" w:hAnsi="??" w:cs="??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3D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9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hAnsi="??" w:cs="??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63D9"/>
    <w:rPr>
      <w:sz w:val="18"/>
      <w:szCs w:val="18"/>
    </w:rPr>
  </w:style>
  <w:style w:type="paragraph" w:styleId="NormalWeb">
    <w:name w:val="Normal (Web)"/>
    <w:basedOn w:val="Normal"/>
    <w:uiPriority w:val="99"/>
    <w:rsid w:val="001963D9"/>
    <w:pPr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963D9"/>
  </w:style>
  <w:style w:type="character" w:styleId="FollowedHyperlink">
    <w:name w:val="FollowedHyperlink"/>
    <w:basedOn w:val="DefaultParagraphFont"/>
    <w:uiPriority w:val="99"/>
    <w:rsid w:val="001963D9"/>
    <w:rPr>
      <w:color w:val="000000"/>
      <w:u w:val="none"/>
    </w:rPr>
  </w:style>
  <w:style w:type="character" w:styleId="Hyperlink">
    <w:name w:val="Hyperlink"/>
    <w:basedOn w:val="DefaultParagraphFont"/>
    <w:uiPriority w:val="99"/>
    <w:rsid w:val="001963D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</Words>
  <Characters>124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超星尔雅课程服务支持</dc:title>
  <dc:subject/>
  <dc:creator>hct</dc:creator>
  <cp:keywords/>
  <dc:description/>
  <cp:lastModifiedBy>MC SYSTEM</cp:lastModifiedBy>
  <cp:revision>2</cp:revision>
  <dcterms:created xsi:type="dcterms:W3CDTF">2017-09-19T00:24:00Z</dcterms:created>
  <dcterms:modified xsi:type="dcterms:W3CDTF">2017-09-19T00:24:00Z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